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88" w:rsidRPr="008D3647" w:rsidRDefault="00064988" w:rsidP="00D95C5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D3647">
        <w:rPr>
          <w:rFonts w:ascii="Times New Roman" w:hAnsi="Times New Roman"/>
          <w:b/>
          <w:sz w:val="28"/>
          <w:szCs w:val="28"/>
        </w:rPr>
        <w:t>УТВЕРЖДАЮ</w:t>
      </w:r>
    </w:p>
    <w:p w:rsidR="00064988" w:rsidRPr="00A30D7C" w:rsidRDefault="00064988" w:rsidP="00D95C5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30D7C">
        <w:rPr>
          <w:rFonts w:ascii="Times New Roman" w:hAnsi="Times New Roman"/>
          <w:sz w:val="26"/>
          <w:szCs w:val="26"/>
        </w:rPr>
        <w:t>Директор Средней школы №20</w:t>
      </w:r>
    </w:p>
    <w:p w:rsidR="00064988" w:rsidRPr="00A30D7C" w:rsidRDefault="00064988" w:rsidP="00D95C5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64988" w:rsidRPr="00A30D7C" w:rsidRDefault="00064988" w:rsidP="00D95C5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30D7C">
        <w:rPr>
          <w:rFonts w:ascii="Times New Roman" w:hAnsi="Times New Roman"/>
          <w:sz w:val="26"/>
          <w:szCs w:val="26"/>
        </w:rPr>
        <w:t>______________ Л.А.Полякова</w:t>
      </w:r>
    </w:p>
    <w:p w:rsidR="00064988" w:rsidRPr="00A30D7C" w:rsidRDefault="00064988" w:rsidP="00D95C5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64988" w:rsidRPr="00A30D7C" w:rsidRDefault="00064988" w:rsidP="00D95C5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30D7C">
        <w:rPr>
          <w:rFonts w:ascii="Times New Roman" w:hAnsi="Times New Roman"/>
          <w:sz w:val="26"/>
          <w:szCs w:val="26"/>
        </w:rPr>
        <w:t>«____» _______________ 2014 года</w:t>
      </w:r>
    </w:p>
    <w:p w:rsidR="00064988" w:rsidRPr="00A30D7C" w:rsidRDefault="00064988" w:rsidP="00D95C50">
      <w:pPr>
        <w:pStyle w:val="1"/>
        <w:shd w:val="clear" w:color="auto" w:fill="auto"/>
        <w:spacing w:before="0" w:line="240" w:lineRule="auto"/>
        <w:rPr>
          <w:b/>
        </w:rPr>
      </w:pPr>
    </w:p>
    <w:p w:rsidR="00064988" w:rsidRPr="00A30D7C" w:rsidRDefault="00064988" w:rsidP="00A30D7C">
      <w:pPr>
        <w:pStyle w:val="1"/>
        <w:shd w:val="clear" w:color="auto" w:fill="auto"/>
        <w:spacing w:before="0" w:line="240" w:lineRule="auto"/>
        <w:jc w:val="center"/>
        <w:rPr>
          <w:b/>
        </w:rPr>
      </w:pPr>
      <w:r w:rsidRPr="00A30D7C">
        <w:rPr>
          <w:b/>
        </w:rPr>
        <w:t>ПОРЯДОК</w:t>
      </w:r>
    </w:p>
    <w:p w:rsidR="00064988" w:rsidRPr="00A30D7C" w:rsidRDefault="00064988" w:rsidP="00A30D7C">
      <w:pPr>
        <w:pStyle w:val="1"/>
        <w:shd w:val="clear" w:color="auto" w:fill="auto"/>
        <w:spacing w:before="0" w:line="240" w:lineRule="auto"/>
        <w:ind w:right="-284"/>
        <w:jc w:val="center"/>
        <w:rPr>
          <w:b/>
        </w:rPr>
      </w:pPr>
      <w:r w:rsidRPr="00A30D7C">
        <w:rPr>
          <w:b/>
        </w:rPr>
        <w:t xml:space="preserve">проведения самообследования </w:t>
      </w:r>
    </w:p>
    <w:p w:rsidR="00064988" w:rsidRPr="00A30D7C" w:rsidRDefault="00064988" w:rsidP="00A30D7C">
      <w:pPr>
        <w:pStyle w:val="1"/>
        <w:shd w:val="clear" w:color="auto" w:fill="auto"/>
        <w:spacing w:before="0" w:line="240" w:lineRule="auto"/>
        <w:ind w:right="-284"/>
        <w:jc w:val="center"/>
        <w:rPr>
          <w:b/>
        </w:rPr>
      </w:pPr>
      <w:r w:rsidRPr="00A30D7C">
        <w:rPr>
          <w:b/>
        </w:rPr>
        <w:t>муниципальным бюджетным общеобразовательнымучреждением</w:t>
      </w:r>
    </w:p>
    <w:p w:rsidR="00064988" w:rsidRPr="00A30D7C" w:rsidRDefault="00064988" w:rsidP="00A30D7C">
      <w:pPr>
        <w:pStyle w:val="1"/>
        <w:shd w:val="clear" w:color="auto" w:fill="auto"/>
        <w:spacing w:before="0" w:line="240" w:lineRule="auto"/>
        <w:ind w:right="-284"/>
        <w:jc w:val="center"/>
        <w:rPr>
          <w:b/>
        </w:rPr>
      </w:pPr>
      <w:r w:rsidRPr="00A30D7C">
        <w:rPr>
          <w:b/>
        </w:rPr>
        <w:t>«Средняя школа №20»</w:t>
      </w:r>
    </w:p>
    <w:p w:rsidR="00064988" w:rsidRPr="00D95C50" w:rsidRDefault="00064988" w:rsidP="00D95C50">
      <w:pPr>
        <w:pStyle w:val="1"/>
        <w:shd w:val="clear" w:color="auto" w:fill="auto"/>
        <w:spacing w:before="0" w:line="240" w:lineRule="auto"/>
        <w:ind w:left="-567" w:right="-284"/>
        <w:jc w:val="center"/>
      </w:pPr>
    </w:p>
    <w:p w:rsidR="00064988" w:rsidRPr="00A30D7C" w:rsidRDefault="00064988" w:rsidP="00A30D7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284" w:firstLine="709"/>
        <w:rPr>
          <w:sz w:val="24"/>
        </w:rPr>
      </w:pPr>
      <w:r w:rsidRPr="00A30D7C">
        <w:rPr>
          <w:sz w:val="24"/>
        </w:rPr>
        <w:t>Настоящий Порядок устанавливает правила проведения самообследования муниципальным бюджетным общеобразовательным учрежде</w:t>
      </w:r>
      <w:r>
        <w:rPr>
          <w:sz w:val="24"/>
        </w:rPr>
        <w:t xml:space="preserve">нием «Средняя школа №20» (далее </w:t>
      </w:r>
      <w:r w:rsidRPr="00A30D7C">
        <w:rPr>
          <w:sz w:val="24"/>
        </w:rPr>
        <w:t>– Средняя школа №20).</w:t>
      </w:r>
    </w:p>
    <w:p w:rsidR="00064988" w:rsidRPr="00A30D7C" w:rsidRDefault="00064988" w:rsidP="00A30D7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284" w:firstLine="709"/>
        <w:rPr>
          <w:sz w:val="24"/>
        </w:rPr>
      </w:pPr>
      <w:r w:rsidRPr="00A30D7C">
        <w:rPr>
          <w:sz w:val="24"/>
        </w:rPr>
        <w:t>Целями проведения самообследования являются обеспечение доступности и открытости информации о деятельности образовательной организации, а также подготовка отчета о результатах самообследования (далее – отчет).</w:t>
      </w:r>
    </w:p>
    <w:p w:rsidR="00064988" w:rsidRPr="00A30D7C" w:rsidRDefault="00064988" w:rsidP="00A30D7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284" w:firstLine="709"/>
        <w:rPr>
          <w:sz w:val="24"/>
        </w:rPr>
      </w:pPr>
      <w:r w:rsidRPr="00A30D7C">
        <w:rPr>
          <w:sz w:val="24"/>
        </w:rPr>
        <w:t>Самообследование проводится Средней школой №20 ежегодно.</w:t>
      </w:r>
    </w:p>
    <w:p w:rsidR="00064988" w:rsidRPr="00A30D7C" w:rsidRDefault="00064988" w:rsidP="00A30D7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284" w:firstLine="709"/>
        <w:rPr>
          <w:sz w:val="24"/>
        </w:rPr>
      </w:pPr>
      <w:r w:rsidRPr="00A30D7C">
        <w:rPr>
          <w:sz w:val="24"/>
        </w:rPr>
        <w:t>Процедура самообследования включает в себя следующие этапы:</w:t>
      </w:r>
    </w:p>
    <w:p w:rsidR="00064988" w:rsidRPr="00A30D7C" w:rsidRDefault="00064988" w:rsidP="00A30D7C">
      <w:pPr>
        <w:pStyle w:val="1"/>
        <w:numPr>
          <w:ilvl w:val="0"/>
          <w:numId w:val="4"/>
        </w:numPr>
        <w:shd w:val="clear" w:color="auto" w:fill="auto"/>
        <w:tabs>
          <w:tab w:val="left" w:pos="978"/>
          <w:tab w:val="left" w:pos="1134"/>
        </w:tabs>
        <w:spacing w:before="0" w:line="240" w:lineRule="auto"/>
        <w:ind w:left="709" w:right="-284" w:firstLine="0"/>
        <w:rPr>
          <w:sz w:val="24"/>
        </w:rPr>
      </w:pPr>
      <w:r w:rsidRPr="00A30D7C">
        <w:rPr>
          <w:sz w:val="24"/>
        </w:rPr>
        <w:t>планирование и подготовку работ по самообследованию;</w:t>
      </w:r>
    </w:p>
    <w:p w:rsidR="00064988" w:rsidRPr="00A30D7C" w:rsidRDefault="00064988" w:rsidP="00A30D7C">
      <w:pPr>
        <w:pStyle w:val="1"/>
        <w:numPr>
          <w:ilvl w:val="0"/>
          <w:numId w:val="4"/>
        </w:numPr>
        <w:shd w:val="clear" w:color="auto" w:fill="auto"/>
        <w:tabs>
          <w:tab w:val="left" w:pos="978"/>
          <w:tab w:val="left" w:pos="1134"/>
        </w:tabs>
        <w:spacing w:before="0" w:line="240" w:lineRule="auto"/>
        <w:ind w:left="709" w:right="-284" w:firstLine="0"/>
        <w:rPr>
          <w:sz w:val="24"/>
        </w:rPr>
      </w:pPr>
      <w:r w:rsidRPr="00A30D7C">
        <w:rPr>
          <w:sz w:val="24"/>
        </w:rPr>
        <w:t xml:space="preserve">организацию и проведение самообследования; </w:t>
      </w:r>
    </w:p>
    <w:p w:rsidR="00064988" w:rsidRPr="00A30D7C" w:rsidRDefault="00064988" w:rsidP="00A30D7C">
      <w:pPr>
        <w:pStyle w:val="1"/>
        <w:numPr>
          <w:ilvl w:val="0"/>
          <w:numId w:val="4"/>
        </w:numPr>
        <w:shd w:val="clear" w:color="auto" w:fill="auto"/>
        <w:tabs>
          <w:tab w:val="left" w:pos="978"/>
          <w:tab w:val="left" w:pos="1134"/>
        </w:tabs>
        <w:spacing w:before="0" w:line="240" w:lineRule="auto"/>
        <w:ind w:left="709" w:right="-284" w:firstLine="0"/>
        <w:rPr>
          <w:sz w:val="24"/>
        </w:rPr>
      </w:pPr>
      <w:r w:rsidRPr="00A30D7C">
        <w:rPr>
          <w:sz w:val="24"/>
        </w:rPr>
        <w:t>обобщение полученных результатов и на их основе формирование отчета</w:t>
      </w:r>
      <w:bookmarkStart w:id="0" w:name="_GoBack"/>
      <w:bookmarkEnd w:id="0"/>
      <w:r w:rsidRPr="00A30D7C">
        <w:rPr>
          <w:sz w:val="24"/>
        </w:rPr>
        <w:t>;</w:t>
      </w:r>
    </w:p>
    <w:p w:rsidR="00064988" w:rsidRPr="00A30D7C" w:rsidRDefault="00064988" w:rsidP="00A30D7C">
      <w:pPr>
        <w:pStyle w:val="1"/>
        <w:numPr>
          <w:ilvl w:val="0"/>
          <w:numId w:val="4"/>
        </w:numPr>
        <w:shd w:val="clear" w:color="auto" w:fill="auto"/>
        <w:tabs>
          <w:tab w:val="left" w:pos="978"/>
          <w:tab w:val="left" w:pos="1134"/>
        </w:tabs>
        <w:spacing w:before="0" w:line="240" w:lineRule="auto"/>
        <w:ind w:left="709" w:right="-284" w:firstLine="0"/>
        <w:rPr>
          <w:sz w:val="24"/>
        </w:rPr>
      </w:pPr>
      <w:r w:rsidRPr="00A30D7C">
        <w:rPr>
          <w:sz w:val="24"/>
        </w:rPr>
        <w:t>рассмотрение отчета комитетом по образованию администрации МО Щекинский район, к компетенции которого относится решение данного вопроса.</w:t>
      </w:r>
    </w:p>
    <w:p w:rsidR="00064988" w:rsidRPr="00A30D7C" w:rsidRDefault="00064988" w:rsidP="00A30D7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284" w:firstLine="709"/>
        <w:rPr>
          <w:sz w:val="24"/>
        </w:rPr>
      </w:pPr>
      <w:r w:rsidRPr="00A30D7C">
        <w:rPr>
          <w:sz w:val="24"/>
        </w:rPr>
        <w:t>Сроки, форма проведения самообследования, состав лиц, привлекаемых для его проведения, определяются Средней школой №20 самостоятельно.</w:t>
      </w:r>
    </w:p>
    <w:p w:rsidR="00064988" w:rsidRPr="00A30D7C" w:rsidRDefault="00064988" w:rsidP="00A30D7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284" w:firstLine="709"/>
        <w:rPr>
          <w:sz w:val="24"/>
        </w:rPr>
      </w:pPr>
      <w:r w:rsidRPr="00A30D7C">
        <w:rPr>
          <w:sz w:val="24"/>
        </w:rPr>
        <w:t xml:space="preserve">В процессе самообследования проводится оценка образовательной деятельности,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</w:t>
      </w:r>
      <w:r>
        <w:rPr>
          <w:sz w:val="24"/>
        </w:rPr>
        <w:t>ф</w:t>
      </w:r>
      <w:r w:rsidRPr="00A30D7C">
        <w:rPr>
          <w:sz w:val="24"/>
        </w:rPr>
        <w:t>ункционирования внутренней системы оценки качества образования, а также анализ показателей деятельности, подлежащей самообследованию,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64988" w:rsidRPr="00A30D7C" w:rsidRDefault="00064988" w:rsidP="00A30D7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-141" w:firstLine="709"/>
        <w:rPr>
          <w:sz w:val="24"/>
        </w:rPr>
      </w:pPr>
      <w:r w:rsidRPr="00A30D7C">
        <w:rPr>
          <w:sz w:val="24"/>
        </w:rPr>
        <w:t>Результаты самообследования Средней школы №20 оформляются в виде отчета, включающего аналитическую часть и результаты анализа показателей деятельности организации.Отчет составляется по состоянию на</w:t>
      </w:r>
      <w:r w:rsidRPr="00A30D7C">
        <w:rPr>
          <w:sz w:val="24"/>
          <w:lang w:val="en-US"/>
        </w:rPr>
        <w:t> </w:t>
      </w:r>
      <w:r w:rsidRPr="00A30D7C">
        <w:rPr>
          <w:sz w:val="24"/>
        </w:rPr>
        <w:t>01</w:t>
      </w:r>
      <w:r w:rsidRPr="00A30D7C">
        <w:rPr>
          <w:sz w:val="24"/>
          <w:lang w:val="en-US"/>
        </w:rPr>
        <w:t> </w:t>
      </w:r>
      <w:r w:rsidRPr="00A30D7C">
        <w:rPr>
          <w:sz w:val="24"/>
        </w:rPr>
        <w:t>августа текущего года, подписывается директором Средней школы№20 и заверяется печатью.</w:t>
      </w:r>
    </w:p>
    <w:p w:rsidR="00064988" w:rsidRPr="00A30D7C" w:rsidRDefault="00064988" w:rsidP="00A30D7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-141" w:firstLine="709"/>
        <w:rPr>
          <w:sz w:val="24"/>
        </w:rPr>
      </w:pPr>
      <w:r w:rsidRPr="00A30D7C">
        <w:rPr>
          <w:sz w:val="24"/>
        </w:rPr>
        <w:t>Размещение отчета в информационно-телекоммуникационных сетях, в том числе на</w:t>
      </w:r>
      <w:r w:rsidRPr="00A30D7C">
        <w:rPr>
          <w:sz w:val="24"/>
          <w:lang w:val="en-US"/>
        </w:rPr>
        <w:t> </w:t>
      </w:r>
      <w:r w:rsidRPr="00A30D7C">
        <w:rPr>
          <w:sz w:val="24"/>
        </w:rPr>
        <w:t>официальном сайте Средней школы №20 в сети «Интернет», и направление его</w:t>
      </w:r>
      <w:r w:rsidRPr="00A30D7C">
        <w:rPr>
          <w:sz w:val="24"/>
          <w:lang w:val="en-US"/>
        </w:rPr>
        <w:t> </w:t>
      </w:r>
      <w:r w:rsidRPr="00A30D7C">
        <w:rPr>
          <w:sz w:val="24"/>
        </w:rPr>
        <w:t>учредителю осуществляются не позднее 01 сентября текущего года.</w:t>
      </w:r>
    </w:p>
    <w:sectPr w:rsidR="00064988" w:rsidRPr="00A30D7C" w:rsidSect="00A30D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88" w:rsidRDefault="00064988" w:rsidP="00D95C50">
      <w:pPr>
        <w:spacing w:after="0" w:line="240" w:lineRule="auto"/>
      </w:pPr>
      <w:r>
        <w:separator/>
      </w:r>
    </w:p>
  </w:endnote>
  <w:endnote w:type="continuationSeparator" w:id="1">
    <w:p w:rsidR="00064988" w:rsidRDefault="00064988" w:rsidP="00D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88" w:rsidRDefault="00064988" w:rsidP="00D95C50">
      <w:pPr>
        <w:spacing w:after="0" w:line="240" w:lineRule="auto"/>
      </w:pPr>
      <w:r>
        <w:separator/>
      </w:r>
    </w:p>
  </w:footnote>
  <w:footnote w:type="continuationSeparator" w:id="1">
    <w:p w:rsidR="00064988" w:rsidRDefault="00064988" w:rsidP="00D9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4454"/>
    <w:multiLevelType w:val="multilevel"/>
    <w:tmpl w:val="3FA8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CF403F"/>
    <w:multiLevelType w:val="multilevel"/>
    <w:tmpl w:val="46C43B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203AAC"/>
    <w:multiLevelType w:val="hybridMultilevel"/>
    <w:tmpl w:val="43EC2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B06788"/>
    <w:multiLevelType w:val="hybridMultilevel"/>
    <w:tmpl w:val="32F8C044"/>
    <w:lvl w:ilvl="0" w:tplc="E4763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50"/>
    <w:rsid w:val="00064988"/>
    <w:rsid w:val="002B0257"/>
    <w:rsid w:val="003E4490"/>
    <w:rsid w:val="00457742"/>
    <w:rsid w:val="004C742B"/>
    <w:rsid w:val="00642306"/>
    <w:rsid w:val="008D3647"/>
    <w:rsid w:val="00A30D7C"/>
    <w:rsid w:val="00A95E04"/>
    <w:rsid w:val="00AF5A46"/>
    <w:rsid w:val="00BC691E"/>
    <w:rsid w:val="00D95C50"/>
    <w:rsid w:val="00E458B5"/>
    <w:rsid w:val="00F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D95C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95C50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0">
    <w:name w:val="Сноска_"/>
    <w:basedOn w:val="DefaultParagraphFont"/>
    <w:link w:val="a1"/>
    <w:uiPriority w:val="99"/>
    <w:locked/>
    <w:rsid w:val="00D95C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D95C50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2</cp:revision>
  <cp:lastPrinted>2014-07-30T06:04:00Z</cp:lastPrinted>
  <dcterms:created xsi:type="dcterms:W3CDTF">2014-07-31T09:02:00Z</dcterms:created>
  <dcterms:modified xsi:type="dcterms:W3CDTF">2014-07-31T09:02:00Z</dcterms:modified>
</cp:coreProperties>
</file>